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08" w:type="dxa"/>
        <w:tblLook w:val="01E0"/>
      </w:tblPr>
      <w:tblGrid>
        <w:gridCol w:w="5148"/>
        <w:gridCol w:w="4860"/>
      </w:tblGrid>
      <w:tr w:rsidR="003954AF" w:rsidTr="00A73327">
        <w:tc>
          <w:tcPr>
            <w:tcW w:w="5148" w:type="dxa"/>
          </w:tcPr>
          <w:p w:rsidR="003954AF" w:rsidRPr="00536665" w:rsidRDefault="003954AF" w:rsidP="001260C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bookmark1"/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Рассмотрено и принято</w:t>
            </w:r>
          </w:p>
          <w:p w:rsidR="003954AF" w:rsidRDefault="003954AF" w:rsidP="001260C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Решением Собрания  трудового коллектива МБОУ гимназии «САН» </w:t>
            </w:r>
          </w:p>
          <w:p w:rsidR="003954AF" w:rsidRDefault="003954AF" w:rsidP="001260C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Пензы</w:t>
            </w:r>
          </w:p>
          <w:p w:rsidR="003954AF" w:rsidRPr="00536665" w:rsidRDefault="003954AF" w:rsidP="001260C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 1  от  29.08.2016 г.</w:t>
            </w:r>
          </w:p>
          <w:p w:rsidR="003954AF" w:rsidRPr="00536665" w:rsidRDefault="003954AF" w:rsidP="001260C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3954AF" w:rsidRPr="00536665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УТВЕРЖДЕНО:</w:t>
            </w:r>
          </w:p>
          <w:p w:rsidR="003954AF" w:rsidRPr="005A317B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0"/>
                <w:szCs w:val="10"/>
              </w:rPr>
            </w:pPr>
          </w:p>
          <w:p w:rsidR="003954AF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МБОУ гимназии «САН» </w:t>
            </w:r>
          </w:p>
          <w:p w:rsidR="003954AF" w:rsidRPr="00536665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Пензы</w:t>
            </w:r>
          </w:p>
          <w:p w:rsidR="003954AF" w:rsidRPr="00536665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  <w:r w:rsidRPr="005366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Е.В. Мокшанцева</w:t>
            </w:r>
          </w:p>
          <w:p w:rsidR="003954AF" w:rsidRDefault="003954AF" w:rsidP="001260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954AF" w:rsidRPr="00536665" w:rsidRDefault="003954AF" w:rsidP="001260C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3954AF" w:rsidRDefault="003954AF" w:rsidP="00EF45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4AF" w:rsidRDefault="003954AF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4AF" w:rsidRPr="007B7C2D" w:rsidRDefault="003954AF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C2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954AF" w:rsidRPr="007B7C2D" w:rsidRDefault="003954AF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B7C2D">
        <w:rPr>
          <w:rFonts w:ascii="Times New Roman" w:hAnsi="Times New Roman"/>
          <w:b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b/>
          <w:sz w:val="28"/>
          <w:szCs w:val="28"/>
        </w:rPr>
        <w:t xml:space="preserve"> в МБОУ гимназии «СА» г. Пензы</w:t>
      </w:r>
    </w:p>
    <w:p w:rsidR="003954AF" w:rsidRDefault="003954AF" w:rsidP="00EF45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54AF" w:rsidRPr="00196733" w:rsidRDefault="003954AF" w:rsidP="00EF4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733">
        <w:rPr>
          <w:rFonts w:ascii="Times New Roman" w:hAnsi="Times New Roman"/>
          <w:b/>
          <w:sz w:val="28"/>
          <w:szCs w:val="28"/>
          <w:lang w:eastAsia="ru-RU"/>
        </w:rPr>
        <w:t xml:space="preserve">I.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954A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Pr="00AB0168" w:rsidRDefault="003954AF" w:rsidP="00D50E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 xml:space="preserve"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</w:t>
      </w:r>
      <w:r w:rsidRPr="009D2F55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указами  Президента Российской Федерации </w:t>
      </w:r>
      <w:r w:rsidRPr="004B365A">
        <w:rPr>
          <w:rFonts w:ascii="Times New Roman" w:hAnsi="Times New Roman"/>
          <w:bCs/>
          <w:sz w:val="28"/>
          <w:szCs w:val="28"/>
        </w:rPr>
        <w:t xml:space="preserve">от 13.04.2010 № 460 «О Национальной стратегии противодействия коррупции и Национальном плане противодействия коррупции на 2010 - 2011 годы», от </w:t>
      </w:r>
      <w:r w:rsidRPr="009D2F55">
        <w:rPr>
          <w:rFonts w:ascii="Times New Roman" w:hAnsi="Times New Roman"/>
          <w:bCs/>
          <w:sz w:val="28"/>
          <w:szCs w:val="28"/>
          <w:lang w:eastAsia="ru-RU"/>
        </w:rPr>
        <w:t>11.04.2014 № 226 «О Национальном плане противодействия коррупции на 2014 - 2015 годы»</w:t>
      </w:r>
      <w:r w:rsidRPr="009D2F55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3954AF" w:rsidRPr="00D50EFF" w:rsidRDefault="003954AF" w:rsidP="00D50E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ном общеобразовательном учреждении гимназии «САН» г. Пензы  </w:t>
      </w:r>
      <w:r w:rsidRPr="00A53BCF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Гимназия</w:t>
      </w:r>
      <w:r w:rsidRPr="00A53BCF">
        <w:rPr>
          <w:rFonts w:ascii="Times New Roman" w:hAnsi="Times New Roman"/>
          <w:sz w:val="28"/>
          <w:szCs w:val="28"/>
          <w:lang w:eastAsia="ru-RU"/>
        </w:rPr>
        <w:t>)</w:t>
      </w:r>
      <w:r w:rsidRPr="005F6321">
        <w:rPr>
          <w:rFonts w:ascii="Times New Roman" w:hAnsi="Times New Roman"/>
          <w:sz w:val="28"/>
          <w:szCs w:val="28"/>
        </w:rPr>
        <w:t>.</w:t>
      </w:r>
    </w:p>
    <w:p w:rsidR="003954AF" w:rsidRPr="00D50EFF" w:rsidRDefault="003954AF" w:rsidP="00D50EFF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F6321">
        <w:rPr>
          <w:rFonts w:ascii="Times New Roman" w:hAnsi="Times New Roman"/>
          <w:sz w:val="28"/>
          <w:szCs w:val="28"/>
        </w:rPr>
        <w:t xml:space="preserve">1.3.1. 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коррупция: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1.3.2. </w:t>
      </w:r>
      <w:r w:rsidRPr="005F6321">
        <w:rPr>
          <w:rFonts w:ascii="Times New Roman" w:hAnsi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954AF" w:rsidRPr="005F6321" w:rsidRDefault="003954AF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954AF" w:rsidRPr="005F6321" w:rsidRDefault="003954AF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1.3.3. </w:t>
      </w:r>
      <w:r w:rsidRPr="005F6321">
        <w:rPr>
          <w:rFonts w:ascii="Times New Roman" w:hAnsi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hAnsi="Times New Roman"/>
          <w:sz w:val="28"/>
          <w:szCs w:val="28"/>
        </w:rPr>
        <w:t xml:space="preserve"> – деятельность администрации </w:t>
      </w:r>
      <w:r>
        <w:rPr>
          <w:rFonts w:ascii="Times New Roman" w:hAnsi="Times New Roman"/>
          <w:sz w:val="28"/>
          <w:szCs w:val="28"/>
        </w:rPr>
        <w:t>Гимназии</w:t>
      </w:r>
      <w:r w:rsidRPr="005F6321">
        <w:rPr>
          <w:rFonts w:ascii="Times New Roman" w:hAnsi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3954AF" w:rsidRPr="005F6321" w:rsidRDefault="003954AF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1.3.4. </w:t>
      </w:r>
      <w:r w:rsidRPr="005F6321">
        <w:rPr>
          <w:rFonts w:ascii="Times New Roman" w:hAnsi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954AF" w:rsidRPr="005F6321" w:rsidRDefault="003954AF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1.3.5. 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hAnsi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954AF" w:rsidRPr="005F6321" w:rsidRDefault="003954AF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1.3.6. 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коррупциогенный фактор</w:t>
      </w:r>
      <w:r w:rsidRPr="005F6321">
        <w:rPr>
          <w:rFonts w:ascii="Times New Roman" w:hAnsi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3954AF" w:rsidRPr="005F6321" w:rsidRDefault="003954AF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 1.3.7.  </w:t>
      </w:r>
      <w:r w:rsidRPr="005F6321">
        <w:rPr>
          <w:rFonts w:ascii="Times New Roman" w:hAnsi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</w:t>
      </w:r>
      <w:r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5F6321">
        <w:rPr>
          <w:rFonts w:ascii="Times New Roman" w:hAnsi="Times New Roman"/>
          <w:sz w:val="28"/>
          <w:szCs w:val="28"/>
        </w:rPr>
        <w:t xml:space="preserve"> по анти</w:t>
      </w:r>
      <w:r>
        <w:rPr>
          <w:rFonts w:ascii="Times New Roman" w:hAnsi="Times New Roman"/>
          <w:sz w:val="28"/>
          <w:szCs w:val="28"/>
        </w:rPr>
        <w:t>-</w:t>
      </w:r>
      <w:r w:rsidRPr="005F6321">
        <w:rPr>
          <w:rFonts w:ascii="Times New Roman" w:hAnsi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3954AF" w:rsidRDefault="003954AF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5F6321">
        <w:rPr>
          <w:rFonts w:ascii="Times New Roman" w:hAnsi="Times New Roman"/>
          <w:sz w:val="28"/>
          <w:szCs w:val="28"/>
        </w:rPr>
        <w:t xml:space="preserve"> осуществляется на основе следующих принципов: </w:t>
      </w:r>
    </w:p>
    <w:p w:rsidR="003954A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приоритета профилактически</w:t>
      </w:r>
      <w:r>
        <w:rPr>
          <w:rFonts w:ascii="Times New Roman" w:hAnsi="Times New Roman"/>
          <w:sz w:val="28"/>
          <w:szCs w:val="28"/>
        </w:rPr>
        <w:t xml:space="preserve">х мер, </w:t>
      </w:r>
      <w:r w:rsidRPr="00D50EFF">
        <w:rPr>
          <w:rFonts w:ascii="Times New Roman" w:hAnsi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3954A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3954A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3954A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3954A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3954AF" w:rsidRPr="00D50EFF" w:rsidRDefault="003954AF" w:rsidP="00DD6A88">
      <w:pPr>
        <w:pStyle w:val="ListParagraph"/>
        <w:numPr>
          <w:ilvl w:val="0"/>
          <w:numId w:val="25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приоритетного применения мер по предупреждению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3954AF" w:rsidRPr="00A53BCF" w:rsidRDefault="003954AF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Pr="00196733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733">
        <w:rPr>
          <w:rFonts w:ascii="Times New Roman" w:hAnsi="Times New Roman"/>
          <w:b/>
          <w:sz w:val="28"/>
          <w:szCs w:val="28"/>
          <w:lang w:eastAsia="ru-RU"/>
        </w:rPr>
        <w:t xml:space="preserve">II. ОСНОВНЫЕ МЕРЫ ПО ПРОТИВОДЕЙСТВИЮ И </w:t>
      </w:r>
    </w:p>
    <w:p w:rsidR="003954AF" w:rsidRPr="00196733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733">
        <w:rPr>
          <w:rFonts w:ascii="Times New Roman" w:hAnsi="Times New Roman"/>
          <w:b/>
          <w:sz w:val="28"/>
          <w:szCs w:val="28"/>
          <w:lang w:eastAsia="ru-RU"/>
        </w:rPr>
        <w:t>ПРОФИЛАКТИКЕ КОРРУПЦИИ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954AF" w:rsidRPr="00A53BC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316FB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3954AF" w:rsidRDefault="003954AF" w:rsidP="00DD6A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hAnsi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3954AF" w:rsidRDefault="003954AF" w:rsidP="00DD6A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3954AF" w:rsidRDefault="003954AF" w:rsidP="00DD6A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hAnsi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3954AF" w:rsidRPr="00202C65" w:rsidRDefault="003954AF" w:rsidP="00DD6A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3954AF" w:rsidRPr="00A53BCF" w:rsidRDefault="003954AF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Pr="00196733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733">
        <w:rPr>
          <w:rFonts w:ascii="Times New Roman" w:hAnsi="Times New Roman"/>
          <w:b/>
          <w:sz w:val="28"/>
          <w:szCs w:val="28"/>
          <w:lang w:eastAsia="ru-RU"/>
        </w:rPr>
        <w:t>III. ОСНОВНЫЕ НАПРАВЛЕНИЯ ПРОТИВОДЕЙСТВИЯ КОРРУПЦИИ.</w:t>
      </w:r>
    </w:p>
    <w:p w:rsidR="003954AF" w:rsidRPr="00A53BC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02C65">
        <w:rPr>
          <w:rFonts w:ascii="Times New Roman" w:hAnsi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3954AF" w:rsidRPr="00202C65" w:rsidRDefault="003954AF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C65">
        <w:rPr>
          <w:rFonts w:ascii="Times New Roman" w:hAnsi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3954AF" w:rsidRPr="00A53BCF" w:rsidRDefault="003954AF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Pr="00196733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733">
        <w:rPr>
          <w:rFonts w:ascii="Times New Roman" w:hAnsi="Times New Roman"/>
          <w:b/>
          <w:sz w:val="28"/>
          <w:szCs w:val="28"/>
          <w:lang w:eastAsia="ru-RU"/>
        </w:rPr>
        <w:t>IV. ОРГАНИЗАЦИОННЫЕ ОСНОВЫ ПРОТИВОДЕЙСТВИЯ КОРРУПЦИИ.</w:t>
      </w:r>
    </w:p>
    <w:p w:rsidR="003954AF" w:rsidRPr="00A53BC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Общее руководство мероприятиями, направленными на противодей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70F80">
        <w:rPr>
          <w:rFonts w:ascii="Times New Roman" w:hAnsi="Times New Roman"/>
          <w:sz w:val="28"/>
          <w:szCs w:val="28"/>
          <w:lang w:eastAsia="ru-RU"/>
        </w:rPr>
        <w:t>твие</w:t>
      </w:r>
    </w:p>
    <w:p w:rsidR="003954AF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 xml:space="preserve"> 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3954AF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профилактику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назначается приказом руководителя учреждения. По решению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создается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рабочая группа. В состав рабочей группы по противодействию коррупции обязательно 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учреждения, работники кадровой службы, 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члены педагогического </w:t>
      </w:r>
      <w:r>
        <w:rPr>
          <w:rFonts w:ascii="Times New Roman" w:hAnsi="Times New Roman"/>
          <w:sz w:val="28"/>
          <w:szCs w:val="28"/>
          <w:lang w:eastAsia="ru-RU"/>
        </w:rPr>
        <w:t>и учебно-вспомогательного персонала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sz w:val="28"/>
          <w:szCs w:val="28"/>
          <w:lang w:eastAsia="ru-RU"/>
        </w:rPr>
        <w:t>, представители профсоюзной организации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родительской общественности.</w:t>
      </w:r>
    </w:p>
    <w:p w:rsidR="003954AF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3954AF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3954AF" w:rsidRPr="00E70F80" w:rsidRDefault="003954AF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3954AF" w:rsidRDefault="003954AF" w:rsidP="0019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BCF">
        <w:rPr>
          <w:rFonts w:ascii="Times New Roman" w:hAnsi="Times New Roman"/>
          <w:sz w:val="28"/>
          <w:szCs w:val="28"/>
          <w:lang w:eastAsia="ru-RU"/>
        </w:rPr>
        <w:t>4.5.1. Председатель Рабочей группы,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A53BCF">
        <w:rPr>
          <w:rFonts w:ascii="Times New Roman" w:hAnsi="Times New Roman"/>
          <w:sz w:val="28"/>
          <w:szCs w:val="28"/>
          <w:lang w:eastAsia="ru-RU"/>
        </w:rPr>
        <w:t>о противодействию коррупции: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70F80">
        <w:rPr>
          <w:rFonts w:ascii="Times New Roman" w:hAnsi="Times New Roman"/>
          <w:sz w:val="28"/>
          <w:szCs w:val="28"/>
          <w:lang w:eastAsia="ru-RU"/>
        </w:rPr>
        <w:t>арственной власти, правоохранительных, контролирующих, налоговых и других органов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 xml:space="preserve">информирует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E70F80">
        <w:rPr>
          <w:rFonts w:ascii="Times New Roman" w:hAnsi="Times New Roman"/>
          <w:sz w:val="28"/>
          <w:szCs w:val="28"/>
          <w:lang w:eastAsia="ru-RU"/>
        </w:rPr>
        <w:t xml:space="preserve"> учреждения о результатах работы Рабочей группы;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3954AF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дает соответствующие поручения членам Рабочей группы, осуществляет контроль за их выполнением;</w:t>
      </w:r>
    </w:p>
    <w:p w:rsidR="003954AF" w:rsidRPr="00E70F80" w:rsidRDefault="003954AF" w:rsidP="005326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F80">
        <w:rPr>
          <w:rFonts w:ascii="Times New Roman" w:hAnsi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954AF" w:rsidRDefault="003954AF" w:rsidP="00196733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Рабочей группы:</w:t>
      </w:r>
    </w:p>
    <w:p w:rsidR="003954AF" w:rsidRDefault="003954AF" w:rsidP="005326EB">
      <w:pPr>
        <w:pStyle w:val="ListParagraph"/>
        <w:numPr>
          <w:ilvl w:val="0"/>
          <w:numId w:val="28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4D">
        <w:rPr>
          <w:rFonts w:ascii="Times New Roman" w:hAnsi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954AF" w:rsidRDefault="003954AF" w:rsidP="005326EB">
      <w:pPr>
        <w:pStyle w:val="ListParagraph"/>
        <w:numPr>
          <w:ilvl w:val="0"/>
          <w:numId w:val="28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4D">
        <w:rPr>
          <w:rFonts w:ascii="Times New Roman" w:hAnsi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954AF" w:rsidRPr="003E004D" w:rsidRDefault="003954AF" w:rsidP="005326EB">
      <w:pPr>
        <w:pStyle w:val="ListParagraph"/>
        <w:numPr>
          <w:ilvl w:val="0"/>
          <w:numId w:val="28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4D">
        <w:rPr>
          <w:rFonts w:ascii="Times New Roman" w:hAnsi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3954AF" w:rsidRPr="00196733" w:rsidRDefault="003954AF" w:rsidP="00196733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3954AF" w:rsidRDefault="003954AF" w:rsidP="005326E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3954AF" w:rsidRDefault="003954AF" w:rsidP="005326E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3954AF" w:rsidRDefault="003954AF" w:rsidP="005326E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3954AF" w:rsidRDefault="003954AF" w:rsidP="005326E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954AF" w:rsidRPr="00196733" w:rsidRDefault="003954AF" w:rsidP="005326E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3954AF" w:rsidRDefault="003954AF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3954AF" w:rsidRDefault="003954AF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3954AF" w:rsidRDefault="003954AF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954AF" w:rsidRPr="00196733" w:rsidRDefault="003954AF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33">
        <w:rPr>
          <w:rFonts w:ascii="Times New Roman" w:hAnsi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954AF" w:rsidRPr="00A53BCF" w:rsidRDefault="003954AF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3D57">
        <w:rPr>
          <w:rFonts w:ascii="Times New Roman" w:hAnsi="Times New Roman"/>
          <w:b/>
          <w:sz w:val="28"/>
          <w:szCs w:val="28"/>
          <w:lang w:eastAsia="ru-RU"/>
        </w:rPr>
        <w:t xml:space="preserve">V. ФУНКЦИИ РАБОЧЕЙ ГРУППЫ </w:t>
      </w:r>
    </w:p>
    <w:p w:rsidR="003954AF" w:rsidRPr="00553D57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3D57">
        <w:rPr>
          <w:rFonts w:ascii="Times New Roman" w:hAnsi="Times New Roman"/>
          <w:b/>
          <w:sz w:val="28"/>
          <w:szCs w:val="28"/>
          <w:lang w:eastAsia="ru-RU"/>
        </w:rPr>
        <w:t>ПО ПРОТИВОДЕЙСТВИЮ КОРРУПЦИИ.</w:t>
      </w:r>
    </w:p>
    <w:p w:rsidR="003954AF" w:rsidRPr="00A53BC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553D57">
      <w:pPr>
        <w:pStyle w:val="ListParagraph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 xml:space="preserve">ежегодно в </w:t>
      </w:r>
      <w:r>
        <w:rPr>
          <w:rFonts w:ascii="Times New Roman" w:hAnsi="Times New Roman"/>
          <w:sz w:val="28"/>
          <w:szCs w:val="28"/>
          <w:lang w:eastAsia="ru-RU"/>
        </w:rPr>
        <w:t>августе</w:t>
      </w:r>
      <w:r w:rsidRPr="00553D57">
        <w:rPr>
          <w:rFonts w:ascii="Times New Roman" w:hAnsi="Times New Roman"/>
          <w:sz w:val="28"/>
          <w:szCs w:val="28"/>
          <w:lang w:eastAsia="ru-RU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учебный </w:t>
      </w:r>
      <w:r w:rsidRPr="00553D57">
        <w:rPr>
          <w:rFonts w:ascii="Times New Roman" w:hAnsi="Times New Roman"/>
          <w:sz w:val="28"/>
          <w:szCs w:val="28"/>
          <w:lang w:eastAsia="ru-RU"/>
        </w:rPr>
        <w:t>год;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вырабатывает механизмы защи</w:t>
      </w:r>
      <w:r>
        <w:rPr>
          <w:rFonts w:ascii="Times New Roman" w:hAnsi="Times New Roman"/>
          <w:sz w:val="28"/>
          <w:szCs w:val="28"/>
          <w:lang w:eastAsia="ru-RU"/>
        </w:rPr>
        <w:t>ты от проникновения коррупции в Учреждение</w:t>
      </w:r>
      <w:r w:rsidRPr="00553D57">
        <w:rPr>
          <w:rFonts w:ascii="Times New Roman" w:hAnsi="Times New Roman"/>
          <w:sz w:val="28"/>
          <w:szCs w:val="28"/>
          <w:lang w:eastAsia="ru-RU"/>
        </w:rPr>
        <w:t>; 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3954AF" w:rsidRDefault="003954AF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hAnsi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3954AF" w:rsidRDefault="003954AF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Default="003954AF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3954AF" w:rsidRDefault="003954AF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4AF" w:rsidRPr="00553D57" w:rsidRDefault="003954AF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</w:rPr>
        <w:t>информирует о результатах работы</w:t>
      </w:r>
      <w:r>
        <w:rPr>
          <w:rFonts w:ascii="Times New Roman" w:hAnsi="Times New Roman"/>
          <w:sz w:val="28"/>
          <w:szCs w:val="28"/>
        </w:rPr>
        <w:t xml:space="preserve"> директора Учреждения.</w:t>
      </w:r>
    </w:p>
    <w:p w:rsidR="003954AF" w:rsidRPr="00553D57" w:rsidRDefault="003954AF" w:rsidP="00553D57">
      <w:pPr>
        <w:pStyle w:val="ListParagraph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954AF" w:rsidRDefault="003954AF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Pr="00553D57" w:rsidRDefault="003954AF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3D57">
        <w:rPr>
          <w:rFonts w:ascii="Times New Roman" w:hAnsi="Times New Roman"/>
          <w:b/>
          <w:sz w:val="28"/>
          <w:szCs w:val="28"/>
          <w:lang w:eastAsia="ru-RU"/>
        </w:rPr>
        <w:t>VI. ОТВЕТСТВЕННОСТЬ ФИЗИЧЕСКИХ И ЮРИДИЧЕСКИХ ЛИЦ ЗА КОРРУПЦИОННЫЕ ПРАВОНАРУШЕНИЯ.</w:t>
      </w:r>
    </w:p>
    <w:p w:rsidR="003954AF" w:rsidRPr="00A53BCF" w:rsidRDefault="003954AF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4AF" w:rsidRDefault="003954AF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954AF" w:rsidRDefault="003954AF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954AF" w:rsidRDefault="003954AF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954AF" w:rsidRDefault="003954AF" w:rsidP="00530221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D57">
        <w:rPr>
          <w:rFonts w:ascii="Times New Roman" w:hAnsi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54AF" w:rsidRDefault="003954AF" w:rsidP="008E79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4AF" w:rsidRPr="00530221" w:rsidRDefault="003954AF" w:rsidP="005302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54AF" w:rsidRDefault="003954AF" w:rsidP="0053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30221">
        <w:rPr>
          <w:rFonts w:ascii="Times New Roman" w:hAnsi="Times New Roman"/>
          <w:b/>
          <w:sz w:val="28"/>
          <w:szCs w:val="28"/>
        </w:rPr>
        <w:t>.  Внесение изменений и дополнений.</w:t>
      </w:r>
    </w:p>
    <w:p w:rsidR="003954AF" w:rsidRPr="00530221" w:rsidRDefault="003954AF" w:rsidP="005302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54AF" w:rsidRDefault="003954AF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53022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Положение </w:t>
      </w:r>
      <w:r>
        <w:rPr>
          <w:rFonts w:ascii="Times New Roman" w:hAnsi="Times New Roman"/>
          <w:sz w:val="28"/>
          <w:szCs w:val="28"/>
        </w:rPr>
        <w:t>осуществляе</w:t>
      </w:r>
      <w:r w:rsidRPr="00530221">
        <w:rPr>
          <w:rFonts w:ascii="Times New Roman" w:hAnsi="Times New Roman"/>
          <w:sz w:val="28"/>
          <w:szCs w:val="28"/>
        </w:rPr>
        <w:t xml:space="preserve">тся путем подготовки проекта Положения в новой редакции заместителем председателя Рабочей группы </w:t>
      </w:r>
    </w:p>
    <w:p w:rsidR="003954AF" w:rsidRDefault="003954AF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0221">
        <w:rPr>
          <w:rFonts w:ascii="Times New Roman" w:hAnsi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/>
          <w:sz w:val="28"/>
          <w:szCs w:val="28"/>
        </w:rPr>
        <w:t>директором</w:t>
      </w:r>
      <w:r w:rsidRPr="00530221">
        <w:rPr>
          <w:rFonts w:ascii="Times New Roman" w:hAnsi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/>
          <w:sz w:val="28"/>
          <w:szCs w:val="28"/>
        </w:rPr>
        <w:t xml:space="preserve">. </w:t>
      </w:r>
    </w:p>
    <w:p w:rsidR="003954AF" w:rsidRPr="00530221" w:rsidRDefault="003954AF" w:rsidP="0053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30221">
        <w:rPr>
          <w:rFonts w:ascii="Times New Roman" w:hAnsi="Times New Roman"/>
          <w:b/>
          <w:sz w:val="28"/>
          <w:szCs w:val="28"/>
        </w:rPr>
        <w:t>.  Рассылка.</w:t>
      </w:r>
    </w:p>
    <w:p w:rsidR="003954AF" w:rsidRDefault="003954AF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3954AF" w:rsidRDefault="003954AF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3954AF" w:rsidRDefault="003954AF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p w:rsidR="003954AF" w:rsidRDefault="003954AF" w:rsidP="00B23740">
      <w:pPr>
        <w:spacing w:after="0" w:line="240" w:lineRule="auto"/>
        <w:jc w:val="both"/>
        <w:rPr>
          <w:rFonts w:ascii="Times New Roman" w:hAnsi="Times New Roman"/>
        </w:rPr>
        <w:sectPr w:rsidR="003954AF" w:rsidSect="00A73327">
          <w:pgSz w:w="11906" w:h="16838"/>
          <w:pgMar w:top="1134" w:right="567" w:bottom="992" w:left="1418" w:header="709" w:footer="709" w:gutter="0"/>
          <w:cols w:space="708"/>
          <w:docGrid w:linePitch="360"/>
        </w:sectPr>
      </w:pPr>
    </w:p>
    <w:p w:rsidR="003954AF" w:rsidRDefault="003954AF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  <w:sectPr w:rsidR="003954AF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3954AF" w:rsidRPr="00530221" w:rsidRDefault="003954AF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sectPr w:rsidR="003954AF" w:rsidRPr="00530221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5A35"/>
    <w:multiLevelType w:val="hybridMultilevel"/>
    <w:tmpl w:val="D8D4F02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3FA4CC5"/>
    <w:multiLevelType w:val="hybridMultilevel"/>
    <w:tmpl w:val="21948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1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2">
    <w:nsid w:val="42E91CC0"/>
    <w:multiLevelType w:val="hybridMultilevel"/>
    <w:tmpl w:val="3AEE1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4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5">
    <w:nsid w:val="4B4C664C"/>
    <w:multiLevelType w:val="hybridMultilevel"/>
    <w:tmpl w:val="86143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8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9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12231"/>
    <w:multiLevelType w:val="hybridMultilevel"/>
    <w:tmpl w:val="2D00D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2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24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5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6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14"/>
  </w:num>
  <w:num w:numId="5">
    <w:abstractNumId w:val="17"/>
  </w:num>
  <w:num w:numId="6">
    <w:abstractNumId w:val="22"/>
  </w:num>
  <w:num w:numId="7">
    <w:abstractNumId w:val="5"/>
  </w:num>
  <w:num w:numId="8">
    <w:abstractNumId w:val="13"/>
  </w:num>
  <w:num w:numId="9">
    <w:abstractNumId w:val="2"/>
  </w:num>
  <w:num w:numId="10">
    <w:abstractNumId w:val="27"/>
  </w:num>
  <w:num w:numId="11">
    <w:abstractNumId w:val="21"/>
  </w:num>
  <w:num w:numId="12">
    <w:abstractNumId w:val="23"/>
  </w:num>
  <w:num w:numId="13">
    <w:abstractNumId w:val="4"/>
  </w:num>
  <w:num w:numId="14">
    <w:abstractNumId w:val="6"/>
  </w:num>
  <w:num w:numId="15">
    <w:abstractNumId w:val="16"/>
  </w:num>
  <w:num w:numId="16">
    <w:abstractNumId w:val="1"/>
  </w:num>
  <w:num w:numId="17">
    <w:abstractNumId w:val="28"/>
  </w:num>
  <w:num w:numId="18">
    <w:abstractNumId w:val="25"/>
  </w:num>
  <w:num w:numId="19">
    <w:abstractNumId w:val="10"/>
  </w:num>
  <w:num w:numId="20">
    <w:abstractNumId w:val="9"/>
  </w:num>
  <w:num w:numId="21">
    <w:abstractNumId w:val="11"/>
  </w:num>
  <w:num w:numId="22">
    <w:abstractNumId w:val="18"/>
  </w:num>
  <w:num w:numId="23">
    <w:abstractNumId w:val="24"/>
  </w:num>
  <w:num w:numId="24">
    <w:abstractNumId w:val="19"/>
  </w:num>
  <w:num w:numId="25">
    <w:abstractNumId w:val="7"/>
  </w:num>
  <w:num w:numId="26">
    <w:abstractNumId w:val="15"/>
  </w:num>
  <w:num w:numId="27">
    <w:abstractNumId w:val="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619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1F3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0CF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CA3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4AF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65A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6EB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665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17B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9D0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062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5F9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A82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9EC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2F55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1AA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327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168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740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1B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3E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6A88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3DAC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DBB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D50EFF"/>
    <w:pPr>
      <w:ind w:left="720"/>
      <w:contextualSpacing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7</Pages>
  <Words>2116</Words>
  <Characters>12064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УТВЕРЖДАЮ</dc:title>
  <dc:subject/>
  <dc:creator>user</dc:creator>
  <cp:keywords/>
  <dc:description/>
  <cp:lastModifiedBy>User</cp:lastModifiedBy>
  <cp:revision>7</cp:revision>
  <cp:lastPrinted>2017-02-09T09:20:00Z</cp:lastPrinted>
  <dcterms:created xsi:type="dcterms:W3CDTF">2017-02-04T14:57:00Z</dcterms:created>
  <dcterms:modified xsi:type="dcterms:W3CDTF">2017-02-09T10:03:00Z</dcterms:modified>
</cp:coreProperties>
</file>